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5AB6C4" w14:textId="1971273C" w:rsidR="00014951" w:rsidRDefault="004C21BC" w:rsidP="00014951">
      <w:pPr>
        <w:ind w:right="-58"/>
        <w:rPr>
          <w:b/>
          <w:sz w:val="28"/>
        </w:rPr>
      </w:pPr>
      <w:r>
        <w:rPr>
          <w:lang w:val="en-US"/>
        </w:rPr>
        <mc:AlternateContent>
          <mc:Choice Requires="wps">
            <w:drawing>
              <wp:anchor distT="0" distB="0" distL="114300" distR="114300" simplePos="0" relativeHeight="251656192" behindDoc="0" locked="0" layoutInCell="1" allowOverlap="1" wp14:anchorId="3D8367BB" wp14:editId="522FB773">
                <wp:simplePos x="0" y="0"/>
                <wp:positionH relativeFrom="column">
                  <wp:posOffset>-588645</wp:posOffset>
                </wp:positionH>
                <wp:positionV relativeFrom="paragraph">
                  <wp:posOffset>0</wp:posOffset>
                </wp:positionV>
                <wp:extent cx="3790950" cy="12573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6CF476" w14:textId="77777777" w:rsidR="001B68E2" w:rsidRDefault="001B68E2">
                            <w:pPr>
                              <w:jc w:val="center"/>
                              <w:rPr>
                                <w:sz w:val="52"/>
                              </w:rPr>
                            </w:pPr>
                            <w:r>
                              <w:rPr>
                                <w:sz w:val="52"/>
                              </w:rPr>
                              <w:t xml:space="preserve">GUERNSEY SOCIETY </w:t>
                            </w:r>
                          </w:p>
                          <w:p w14:paraId="3E260FB8" w14:textId="42FA932B" w:rsidR="005A63A4" w:rsidRDefault="001B68E2" w:rsidP="004C21BC">
                            <w:pPr>
                              <w:jc w:val="center"/>
                              <w:rPr>
                                <w:sz w:val="52"/>
                              </w:rPr>
                            </w:pPr>
                            <w:r>
                              <w:rPr>
                                <w:sz w:val="52"/>
                              </w:rPr>
                              <w:t>OF DOWSERS</w:t>
                            </w:r>
                          </w:p>
                          <w:p w14:paraId="41EAEE00" w14:textId="6CB954DB" w:rsidR="00014951" w:rsidRDefault="00014951" w:rsidP="004C21BC">
                            <w:pPr>
                              <w:jc w:val="center"/>
                            </w:pPr>
                            <w:r w:rsidRPr="00014951">
                              <w:rPr>
                                <w:sz w:val="36"/>
                                <w:szCs w:val="36"/>
                              </w:rPr>
                              <w:t>www.guernseydowsers.co.uk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67BB" id="_x0000_t202" coordsize="21600,21600" o:spt="202" path="m,l,21600r21600,l21600,xe">
                <v:stroke joinstyle="miter"/>
                <v:path gradientshapeok="t" o:connecttype="rect"/>
              </v:shapetype>
              <v:shape id="Text Box 3" o:spid="_x0000_s1026" type="#_x0000_t202" style="position:absolute;margin-left:-46.35pt;margin-top:0;width:298.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" filled="f" stroked="f">
                <v:textbox>
                  <w:txbxContent>
                    <w:p w14:paraId="696CF476" w14:textId="77777777" w:rsidR="001B68E2" w:rsidRDefault="001B68E2">
                      <w:pPr>
                        <w:jc w:val="center"/>
                        <w:rPr>
                          <w:sz w:val="52"/>
                        </w:rPr>
                      </w:pPr>
                      <w:r>
                        <w:rPr>
                          <w:sz w:val="52"/>
                        </w:rPr>
                        <w:t xml:space="preserve">GUERNSEY SOCIETY </w:t>
                      </w:r>
                    </w:p>
                    <w:p w14:paraId="3E260FB8" w14:textId="42FA932B" w:rsidR="005A63A4" w:rsidRDefault="001B68E2" w:rsidP="004C21BC">
                      <w:pPr>
                        <w:jc w:val="center"/>
                        <w:rPr>
                          <w:sz w:val="52"/>
                        </w:rPr>
                      </w:pPr>
                      <w:r>
                        <w:rPr>
                          <w:sz w:val="52"/>
                        </w:rPr>
                        <w:t>OF DOWSERS</w:t>
                      </w:r>
                    </w:p>
                    <w:p w14:paraId="41EAEE00" w14:textId="6CB954DB" w:rsidR="00014951" w:rsidRDefault="00014951" w:rsidP="004C21BC">
                      <w:pPr>
                        <w:jc w:val="center"/>
                      </w:pPr>
                      <w:r w:rsidRPr="00014951">
                        <w:rPr>
                          <w:sz w:val="36"/>
                          <w:szCs w:val="36"/>
                        </w:rPr>
                        <w:t>www.guernseydowsers.co.uk</w:t>
                      </w:r>
                    </w:p>
                  </w:txbxContent>
                </v:textbox>
                <w10:wrap type="square"/>
              </v:shape>
            </w:pict>
          </mc:Fallback>
        </mc:AlternateContent>
      </w:r>
      <w:r>
        <w:rPr>
          <w:lang w:val="en-US"/>
        </w:rPr>
        <mc:AlternateContent>
          <mc:Choice Requires="wps">
            <w:drawing>
              <wp:anchor distT="0" distB="0" distL="114300" distR="114300" simplePos="0" relativeHeight="251658240" behindDoc="0" locked="0" layoutInCell="1" allowOverlap="1" wp14:anchorId="3E4A253D" wp14:editId="05B518DB">
                <wp:simplePos x="0" y="0"/>
                <wp:positionH relativeFrom="column">
                  <wp:posOffset>-294640</wp:posOffset>
                </wp:positionH>
                <wp:positionV relativeFrom="paragraph">
                  <wp:posOffset>915670</wp:posOffset>
                </wp:positionV>
                <wp:extent cx="4038600" cy="2794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79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6C5288" w14:textId="77777777" w:rsidR="001B68E2" w:rsidRPr="00014951" w:rsidRDefault="001B68E2">
                            <w:r w:rsidRPr="00014951">
                              <w:t>Affiliated with the British Society of Dowsers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A253D" id="Text Box 5" o:spid="_x0000_s1027" type="#_x0000_t202" style="position:absolute;margin-left:-23.2pt;margin-top:72.1pt;width:318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" stroked="f">
                <v:textbox>
                  <w:txbxContent>
                    <w:p w14:paraId="416C5288" w14:textId="77777777" w:rsidR="001B68E2" w:rsidRPr="00014951" w:rsidRDefault="001B68E2">
                      <w:r w:rsidRPr="00014951">
                        <w:t>Affiliated with the British Society of Dowsers</w:t>
                      </w:r>
                    </w:p>
                  </w:txbxContent>
                </v:textbox>
              </v:shape>
            </w:pict>
          </mc:Fallback>
        </mc:AlternateContent>
      </w:r>
      <w:r w:rsidR="0060530A">
        <w:rPr>
          <w:lang w:val="en-US"/>
        </w:rPr>
        <mc:AlternateContent>
          <mc:Choice Requires="wps">
            <w:drawing>
              <wp:anchor distT="0" distB="0" distL="114300" distR="114300" simplePos="0" relativeHeight="251655168" behindDoc="0" locked="0" layoutInCell="1" allowOverlap="1" wp14:anchorId="752F5137" wp14:editId="7ED75326">
                <wp:simplePos x="0" y="0"/>
                <wp:positionH relativeFrom="column">
                  <wp:posOffset>3543300</wp:posOffset>
                </wp:positionH>
                <wp:positionV relativeFrom="paragraph">
                  <wp:posOffset>-341630</wp:posOffset>
                </wp:positionV>
                <wp:extent cx="2513965" cy="14884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48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0C7671" w14:textId="3DF06DA2" w:rsidR="001B68E2" w:rsidRDefault="0060530A">
                            <w:r>
                              <w:rPr>
                                <w:lang w:val="en-US"/>
                              </w:rPr>
                              <w:drawing>
                                <wp:inline distT="0" distB="0" distL="0" distR="0" wp14:anchorId="51CB6208" wp14:editId="7A9E6487">
                                  <wp:extent cx="2333625" cy="1381125"/>
                                  <wp:effectExtent l="0" t="0" r="0" b="0"/>
                                  <wp:docPr id="2" name="Picture 1" descr="Description: Description: Macintosh HD:Users:emac:Desktop:Y Dowsing 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emac:Desktop:Y Dowsing R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5137" id="Text Box 1" o:spid="_x0000_s1028" type="#_x0000_t202" style="position:absolute;margin-left:279pt;margin-top:-26.9pt;width:197.95pt;height:11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" filled="f" stroked="f">
                <v:textbox>
                  <w:txbxContent>
                    <w:p w14:paraId="2E0C7671" w14:textId="3DF06DA2" w:rsidR="001B68E2" w:rsidRDefault="0060530A">
                      <w:r>
                        <w:rPr>
                          <w:lang w:val="en-US"/>
                        </w:rPr>
                        <w:drawing>
                          <wp:inline distT="0" distB="0" distL="0" distR="0" wp14:anchorId="51CB6208" wp14:editId="7A9E6487">
                            <wp:extent cx="2333625" cy="1381125"/>
                            <wp:effectExtent l="0" t="0" r="0" b="0"/>
                            <wp:docPr id="2" name="Picture 1" descr="Description: Description: Macintosh HD:Users:emac:Desktop:Y Dowsing 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emac:Desktop:Y Dowsing R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381125"/>
                                    </a:xfrm>
                                    <a:prstGeom prst="rect">
                                      <a:avLst/>
                                    </a:prstGeom>
                                    <a:noFill/>
                                    <a:ln>
                                      <a:noFill/>
                                    </a:ln>
                                  </pic:spPr>
                                </pic:pic>
                              </a:graphicData>
                            </a:graphic>
                          </wp:inline>
                        </w:drawing>
                      </w:r>
                    </w:p>
                  </w:txbxContent>
                </v:textbox>
                <w10:wrap type="square"/>
              </v:shape>
            </w:pict>
          </mc:Fallback>
        </mc:AlternateContent>
      </w:r>
    </w:p>
    <w:p w14:paraId="74320B67" w14:textId="248A7DD2" w:rsidR="00092A42" w:rsidRPr="009C78AC" w:rsidRDefault="001155FA" w:rsidP="00014951">
      <w:pPr>
        <w:ind w:right="-58"/>
        <w:jc w:val="center"/>
        <w:rPr>
          <w:sz w:val="36"/>
        </w:rPr>
      </w:pPr>
      <w:r>
        <w:rPr>
          <w:b/>
          <w:color w:val="FF0000"/>
          <w:sz w:val="36"/>
        </w:rPr>
        <w:t>20</w:t>
      </w:r>
      <w:r w:rsidR="006B7622">
        <w:rPr>
          <w:b/>
          <w:color w:val="FF0000"/>
          <w:sz w:val="36"/>
        </w:rPr>
        <w:t>2</w:t>
      </w:r>
      <w:r w:rsidR="008253A0">
        <w:rPr>
          <w:b/>
          <w:color w:val="FF0000"/>
          <w:sz w:val="36"/>
        </w:rPr>
        <w:t>1</w:t>
      </w:r>
    </w:p>
    <w:p w14:paraId="3EEC7165" w14:textId="77777777" w:rsidR="00092A42" w:rsidRDefault="00092A42" w:rsidP="001D5C5B">
      <w:pPr>
        <w:rPr>
          <w:sz w:val="28"/>
        </w:rPr>
      </w:pPr>
    </w:p>
    <w:p w14:paraId="0FC6F6A7" w14:textId="77777777" w:rsidR="001155FA" w:rsidRDefault="001155FA" w:rsidP="001D5C5B">
      <w:pPr>
        <w:rPr>
          <w:sz w:val="28"/>
        </w:rPr>
      </w:pPr>
    </w:p>
    <w:p w14:paraId="5EF118AB" w14:textId="280211AA" w:rsidR="001B68E2" w:rsidRDefault="001B68E2" w:rsidP="001D5C5B">
      <w:pPr>
        <w:rPr>
          <w:rFonts w:ascii="Arial Narrow" w:hAnsi="Arial Narrow"/>
        </w:rPr>
      </w:pPr>
      <w:r>
        <w:rPr>
          <w:rFonts w:ascii="Arial Narrow" w:hAnsi="Arial Narrow"/>
        </w:rPr>
        <w:t>To ensure we have your correct contact details, please complete this f</w:t>
      </w:r>
      <w:r w:rsidR="001D5C5B">
        <w:rPr>
          <w:rFonts w:ascii="Arial Narrow" w:hAnsi="Arial Narrow"/>
        </w:rPr>
        <w:t>o</w:t>
      </w:r>
      <w:r w:rsidR="006B7622">
        <w:rPr>
          <w:rFonts w:ascii="Arial Narrow" w:hAnsi="Arial Narrow"/>
        </w:rPr>
        <w:t>rm and return it to Anita McLaughlin</w:t>
      </w:r>
      <w:r>
        <w:rPr>
          <w:rFonts w:ascii="Arial Narrow" w:hAnsi="Arial Narrow"/>
        </w:rPr>
        <w:t xml:space="preserve">, Secretary, Guernsey Society of Dowsers, </w:t>
      </w:r>
      <w:r w:rsidR="006B7622">
        <w:rPr>
          <w:rFonts w:ascii="Arial Narrow" w:hAnsi="Arial Narrow"/>
        </w:rPr>
        <w:t>c/o Hawthorn Cottage, Rue de La Vrangue</w:t>
      </w:r>
      <w:r>
        <w:rPr>
          <w:rFonts w:ascii="Arial Narrow" w:hAnsi="Arial Narrow"/>
        </w:rPr>
        <w:t xml:space="preserve">, </w:t>
      </w:r>
      <w:r w:rsidR="006B7622">
        <w:rPr>
          <w:rFonts w:ascii="Arial Narrow" w:hAnsi="Arial Narrow"/>
        </w:rPr>
        <w:t>Forest, Guernsey, GY8 0HS</w:t>
      </w:r>
    </w:p>
    <w:p w14:paraId="624C3435" w14:textId="77777777" w:rsidR="001B68E2" w:rsidRDefault="001B68E2">
      <w:pPr>
        <w:rPr>
          <w:rFonts w:ascii="Arial Narrow" w:hAnsi="Arial Narrow"/>
        </w:rPr>
      </w:pPr>
    </w:p>
    <w:p w14:paraId="207BB829" w14:textId="77777777" w:rsidR="001B68E2" w:rsidRDefault="001B68E2">
      <w:pPr>
        <w:rPr>
          <w:rFonts w:ascii="Arial Narrow" w:hAnsi="Arial Narrow"/>
        </w:rPr>
      </w:pPr>
      <w:r>
        <w:rPr>
          <w:rFonts w:ascii="Arial Narrow" w:hAnsi="Arial Narrow"/>
        </w:rPr>
        <w:t>We will use this information to ensure that you are kept fully informed about Society events.</w:t>
      </w:r>
      <w:r w:rsidR="00097530">
        <w:rPr>
          <w:rFonts w:ascii="Arial Narrow" w:hAnsi="Arial Narrow"/>
        </w:rPr>
        <w:t xml:space="preserve">  </w:t>
      </w:r>
    </w:p>
    <w:p w14:paraId="4554CDBE" w14:textId="77777777" w:rsidR="001B68E2" w:rsidRDefault="001B68E2">
      <w:pPr>
        <w:rPr>
          <w:rFonts w:ascii="Arial Narrow" w:hAnsi="Arial Narrow"/>
        </w:rPr>
      </w:pPr>
    </w:p>
    <w:p w14:paraId="6165CB7C" w14:textId="77777777" w:rsidR="00AE5A7E" w:rsidRDefault="00AE5A7E">
      <w:pPr>
        <w:rPr>
          <w:rFonts w:ascii="Arial Narrow" w:hAnsi="Arial Narrow"/>
        </w:rPr>
      </w:pPr>
    </w:p>
    <w:p w14:paraId="193C4F9B" w14:textId="77777777" w:rsidR="001B68E2" w:rsidRDefault="001B68E2">
      <w:pPr>
        <w:rPr>
          <w:rFonts w:ascii="Arial Narrow" w:hAnsi="Arial Narrow"/>
          <w:b/>
        </w:rPr>
      </w:pPr>
      <w:r>
        <w:rPr>
          <w:rFonts w:ascii="Arial Narrow" w:hAnsi="Arial Narrow"/>
          <w:b/>
        </w:rPr>
        <w:t>Personal Details</w:t>
      </w:r>
    </w:p>
    <w:p w14:paraId="39C6B4F1" w14:textId="77777777" w:rsidR="001B68E2" w:rsidRDefault="001B68E2">
      <w:pPr>
        <w:rPr>
          <w:rFonts w:ascii="Arial Narrow" w:hAnsi="Arial Narrow"/>
          <w:b/>
        </w:rPr>
      </w:pPr>
    </w:p>
    <w:p w14:paraId="17184DE8" w14:textId="77777777" w:rsidR="001B68E2" w:rsidRDefault="001B68E2">
      <w:pPr>
        <w:rPr>
          <w:rFonts w:ascii="Arial Narrow" w:hAnsi="Arial Narrow"/>
        </w:rPr>
      </w:pPr>
      <w:r>
        <w:rPr>
          <w:rFonts w:ascii="Arial Narrow" w:hAnsi="Arial Narrow"/>
        </w:rPr>
        <w:t>Name……………………………………………………………………………………………………….</w:t>
      </w:r>
    </w:p>
    <w:p w14:paraId="1A717448" w14:textId="77777777" w:rsidR="001B68E2" w:rsidRDefault="001B68E2">
      <w:pPr>
        <w:rPr>
          <w:sz w:val="28"/>
        </w:rPr>
      </w:pPr>
    </w:p>
    <w:p w14:paraId="0D86AE13" w14:textId="77777777" w:rsidR="00AE5A7E" w:rsidRDefault="00AE5A7E" w:rsidP="00AE5A7E">
      <w:pPr>
        <w:rPr>
          <w:rFonts w:ascii="Arial Narrow" w:hAnsi="Arial Narrow"/>
        </w:rPr>
      </w:pPr>
      <w:r>
        <w:rPr>
          <w:rFonts w:ascii="Arial Narrow" w:hAnsi="Arial Narrow"/>
        </w:rPr>
        <w:t>Contact Phone Number or Mobile …………………..………………………………………………….</w:t>
      </w:r>
    </w:p>
    <w:p w14:paraId="02D0C00F" w14:textId="77777777" w:rsidR="00AE5A7E" w:rsidRDefault="00AE5A7E">
      <w:pPr>
        <w:rPr>
          <w:rFonts w:ascii="Arial Narrow" w:hAnsi="Arial Narrow"/>
        </w:rPr>
      </w:pPr>
    </w:p>
    <w:p w14:paraId="1D64B8EC" w14:textId="77777777" w:rsidR="00AE5A7E" w:rsidRDefault="00AE5A7E" w:rsidP="00AE5A7E">
      <w:pPr>
        <w:rPr>
          <w:rFonts w:ascii="Arial Narrow" w:hAnsi="Arial Narrow"/>
        </w:rPr>
      </w:pPr>
      <w:r>
        <w:rPr>
          <w:rFonts w:ascii="Arial Narrow" w:hAnsi="Arial Narrow"/>
        </w:rPr>
        <w:t>E-mail Address…………………………………………………………………………………………….</w:t>
      </w:r>
    </w:p>
    <w:p w14:paraId="22BD77B4" w14:textId="3668FDA7" w:rsidR="004C21BC" w:rsidRDefault="004C21BC">
      <w:pPr>
        <w:rPr>
          <w:rFonts w:ascii="Arial Narrow" w:hAnsi="Arial Narrow"/>
        </w:rPr>
      </w:pPr>
    </w:p>
    <w:p w14:paraId="74D7C2FC" w14:textId="77777777" w:rsidR="004C21BC" w:rsidRDefault="004C21BC">
      <w:pPr>
        <w:rPr>
          <w:rFonts w:ascii="Arial Narrow" w:hAnsi="Arial Narrow"/>
        </w:rPr>
      </w:pPr>
    </w:p>
    <w:p w14:paraId="35906AC0" w14:textId="77777777" w:rsidR="00AE5A7E" w:rsidRPr="00AE5A7E" w:rsidRDefault="00AE5A7E">
      <w:pPr>
        <w:rPr>
          <w:rFonts w:ascii="Arial Narrow" w:hAnsi="Arial Narrow"/>
          <w:b/>
          <w:i/>
        </w:rPr>
      </w:pPr>
      <w:r w:rsidRPr="00AE5A7E">
        <w:rPr>
          <w:rFonts w:ascii="Arial Narrow" w:hAnsi="Arial Narrow"/>
          <w:b/>
          <w:i/>
        </w:rPr>
        <w:t>Or if you do not have an email address or prefer to receive information via post:</w:t>
      </w:r>
    </w:p>
    <w:p w14:paraId="005C0725" w14:textId="77777777" w:rsidR="00AE5A7E" w:rsidRDefault="00AE5A7E">
      <w:pPr>
        <w:rPr>
          <w:rFonts w:ascii="Arial Narrow" w:hAnsi="Arial Narrow"/>
        </w:rPr>
      </w:pPr>
    </w:p>
    <w:p w14:paraId="658ABD2D" w14:textId="77777777" w:rsidR="001B68E2" w:rsidRDefault="001B68E2">
      <w:pPr>
        <w:rPr>
          <w:rFonts w:ascii="Arial Narrow" w:hAnsi="Arial Narrow"/>
        </w:rPr>
      </w:pPr>
      <w:r>
        <w:rPr>
          <w:rFonts w:ascii="Arial Narrow" w:hAnsi="Arial Narrow"/>
        </w:rPr>
        <w:t>Address……………………………………………………………………………………………………</w:t>
      </w:r>
      <w:r w:rsidR="00097530">
        <w:rPr>
          <w:rFonts w:ascii="Arial Narrow" w:hAnsi="Arial Narrow"/>
        </w:rPr>
        <w:t>.</w:t>
      </w:r>
    </w:p>
    <w:p w14:paraId="16886408" w14:textId="77777777" w:rsidR="001B68E2" w:rsidRDefault="001B68E2">
      <w:pPr>
        <w:rPr>
          <w:rFonts w:ascii="Arial Narrow" w:hAnsi="Arial Narrow"/>
        </w:rPr>
      </w:pPr>
    </w:p>
    <w:p w14:paraId="0972525D" w14:textId="77777777" w:rsidR="001B68E2" w:rsidRDefault="001B68E2">
      <w:pPr>
        <w:rPr>
          <w:rFonts w:ascii="Arial Narrow" w:hAnsi="Arial Narrow"/>
        </w:rPr>
      </w:pPr>
      <w:r>
        <w:rPr>
          <w:rFonts w:ascii="Arial Narrow" w:hAnsi="Arial Narrow"/>
        </w:rPr>
        <w:t>…………………………………………………………</w:t>
      </w:r>
      <w:r w:rsidR="00097530">
        <w:rPr>
          <w:rFonts w:ascii="Arial Narrow" w:hAnsi="Arial Narrow"/>
        </w:rPr>
        <w:t>….</w:t>
      </w:r>
      <w:r>
        <w:rPr>
          <w:rFonts w:ascii="Arial Narrow" w:hAnsi="Arial Narrow"/>
        </w:rPr>
        <w:t>……</w:t>
      </w:r>
      <w:r w:rsidR="00097530" w:rsidRPr="00097530">
        <w:rPr>
          <w:rFonts w:ascii="Arial Narrow" w:hAnsi="Arial Narrow"/>
        </w:rPr>
        <w:t xml:space="preserve"> </w:t>
      </w:r>
      <w:r w:rsidR="00097530">
        <w:rPr>
          <w:rFonts w:ascii="Arial Narrow" w:hAnsi="Arial Narrow"/>
        </w:rPr>
        <w:t xml:space="preserve">Post Code </w:t>
      </w:r>
      <w:r>
        <w:rPr>
          <w:rFonts w:ascii="Arial Narrow" w:hAnsi="Arial Narrow"/>
        </w:rPr>
        <w:t>……………………………</w:t>
      </w:r>
      <w:r w:rsidR="00097530">
        <w:rPr>
          <w:rFonts w:ascii="Arial Narrow" w:hAnsi="Arial Narrow"/>
        </w:rPr>
        <w:t>..</w:t>
      </w:r>
    </w:p>
    <w:p w14:paraId="66C11AD4" w14:textId="14603D27" w:rsidR="001B68E2" w:rsidRDefault="001B68E2">
      <w:pPr>
        <w:rPr>
          <w:rFonts w:ascii="Arial Narrow" w:hAnsi="Arial Narrow"/>
        </w:rPr>
      </w:pPr>
    </w:p>
    <w:p w14:paraId="4B16C188" w14:textId="77777777" w:rsidR="004C21BC" w:rsidRDefault="004C21BC">
      <w:pPr>
        <w:rPr>
          <w:rFonts w:ascii="Arial Narrow" w:hAnsi="Arial Narrow"/>
        </w:rPr>
      </w:pPr>
    </w:p>
    <w:p w14:paraId="192F3068" w14:textId="77777777" w:rsidR="001B68E2" w:rsidRDefault="001B68E2">
      <w:pPr>
        <w:rPr>
          <w:rFonts w:ascii="Arial Narrow" w:hAnsi="Arial Narrow"/>
        </w:rPr>
      </w:pPr>
      <w:r>
        <w:rPr>
          <w:rFonts w:ascii="Arial Narrow" w:hAnsi="Arial Narrow"/>
        </w:rPr>
        <w:t>Please tick one of the boxes below:</w:t>
      </w:r>
    </w:p>
    <w:p w14:paraId="4260B3CA" w14:textId="0BF38FD1" w:rsidR="002F2788" w:rsidRDefault="0060530A" w:rsidP="009C78AC">
      <w:pPr>
        <w:ind w:left="1440"/>
        <w:rPr>
          <w:rFonts w:ascii="Arial Narrow" w:hAnsi="Arial Narrow"/>
        </w:rPr>
      </w:pPr>
      <w:r>
        <w:rPr>
          <w:lang w:val="en-US"/>
        </w:rPr>
        <mc:AlternateContent>
          <mc:Choice Requires="wps">
            <w:drawing>
              <wp:anchor distT="0" distB="0" distL="114300" distR="114300" simplePos="0" relativeHeight="251659264" behindDoc="0" locked="0" layoutInCell="1" allowOverlap="1" wp14:anchorId="334B947B" wp14:editId="030257EB">
                <wp:simplePos x="0" y="0"/>
                <wp:positionH relativeFrom="column">
                  <wp:posOffset>78105</wp:posOffset>
                </wp:positionH>
                <wp:positionV relativeFrom="paragraph">
                  <wp:posOffset>33655</wp:posOffset>
                </wp:positionV>
                <wp:extent cx="514350" cy="390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90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48B3" id="Rectangle 7" o:spid="_x0000_s1026" style="position:absolute;margin-left:6.15pt;margin-top:2.65pt;width:4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" filled="f" strokecolor="#385d8a" strokeweight="2pt">
                <v:path arrowok="t"/>
              </v:rect>
            </w:pict>
          </mc:Fallback>
        </mc:AlternateContent>
      </w:r>
      <w:r w:rsidR="001B68E2">
        <w:rPr>
          <w:rFonts w:ascii="Arial Narrow" w:hAnsi="Arial Narrow"/>
        </w:rPr>
        <w:t>I wi</w:t>
      </w:r>
      <w:r w:rsidR="002F2788">
        <w:rPr>
          <w:rFonts w:ascii="Arial Narrow" w:hAnsi="Arial Narrow"/>
        </w:rPr>
        <w:t>sh to be a member of the GSD and I enclose</w:t>
      </w:r>
      <w:r w:rsidR="00D87E5A">
        <w:rPr>
          <w:rFonts w:ascii="Arial Narrow" w:hAnsi="Arial Narrow"/>
        </w:rPr>
        <w:t xml:space="preserve"> cash or</w:t>
      </w:r>
      <w:r w:rsidR="002F2788">
        <w:rPr>
          <w:rFonts w:ascii="Arial Narrow" w:hAnsi="Arial Narrow"/>
        </w:rPr>
        <w:t xml:space="preserve"> a cheque fo</w:t>
      </w:r>
      <w:r w:rsidR="00097530">
        <w:rPr>
          <w:rFonts w:ascii="Arial Narrow" w:hAnsi="Arial Narrow"/>
        </w:rPr>
        <w:t xml:space="preserve">r </w:t>
      </w:r>
      <w:r w:rsidR="00097530" w:rsidRPr="004C21BC">
        <w:rPr>
          <w:rFonts w:ascii="Arial Narrow" w:hAnsi="Arial Narrow"/>
          <w:b/>
          <w:color w:val="FF0000"/>
        </w:rPr>
        <w:t>£25.00</w:t>
      </w:r>
      <w:r w:rsidR="00097530" w:rsidRPr="004C21BC">
        <w:rPr>
          <w:rFonts w:ascii="Arial Narrow" w:hAnsi="Arial Narrow"/>
          <w:color w:val="FF0000"/>
        </w:rPr>
        <w:t xml:space="preserve"> </w:t>
      </w:r>
      <w:r w:rsidR="002F2788">
        <w:rPr>
          <w:rFonts w:ascii="Arial Narrow" w:hAnsi="Arial Narrow"/>
        </w:rPr>
        <w:t>made payable to “</w:t>
      </w:r>
      <w:r w:rsidR="002F2788" w:rsidRPr="004C21BC">
        <w:rPr>
          <w:rFonts w:ascii="Arial Narrow" w:hAnsi="Arial Narrow"/>
          <w:b/>
          <w:color w:val="FF0000"/>
        </w:rPr>
        <w:t>Guernsey Society of Dowsers</w:t>
      </w:r>
      <w:r w:rsidR="002F2788">
        <w:rPr>
          <w:rFonts w:ascii="Arial Narrow" w:hAnsi="Arial Narrow"/>
        </w:rPr>
        <w:t>”.  This will give me free admission</w:t>
      </w:r>
      <w:r w:rsidR="009C78AC">
        <w:rPr>
          <w:rFonts w:ascii="Arial Narrow" w:hAnsi="Arial Narrow"/>
        </w:rPr>
        <w:t xml:space="preserve"> </w:t>
      </w:r>
      <w:r w:rsidR="002F2788">
        <w:rPr>
          <w:rFonts w:ascii="Arial Narrow" w:hAnsi="Arial Narrow"/>
        </w:rPr>
        <w:t>to local events but I understand additional charges will be made for some workshops*.</w:t>
      </w:r>
    </w:p>
    <w:p w14:paraId="12DE1418" w14:textId="6B564905" w:rsidR="001B68E2" w:rsidRDefault="0060530A">
      <w:pPr>
        <w:ind w:left="1440"/>
        <w:rPr>
          <w:rFonts w:ascii="Arial Narrow" w:hAnsi="Arial Narrow"/>
        </w:rPr>
      </w:pPr>
      <w:r>
        <w:rPr>
          <w:lang w:val="en-US"/>
        </w:rPr>
        <mc:AlternateContent>
          <mc:Choice Requires="wps">
            <w:drawing>
              <wp:anchor distT="0" distB="0" distL="114300" distR="114300" simplePos="0" relativeHeight="251660288" behindDoc="0" locked="0" layoutInCell="1" allowOverlap="1" wp14:anchorId="758C02EE" wp14:editId="5DDC6688">
                <wp:simplePos x="0" y="0"/>
                <wp:positionH relativeFrom="column">
                  <wp:posOffset>78105</wp:posOffset>
                </wp:positionH>
                <wp:positionV relativeFrom="paragraph">
                  <wp:posOffset>99695</wp:posOffset>
                </wp:positionV>
                <wp:extent cx="514350" cy="39052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90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FFF10" id="Rectangle 8" o:spid="_x0000_s1026" style="position:absolute;margin-left:6.15pt;margin-top:7.85pt;width:40.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" filled="f" strokecolor="#385d8a" strokeweight="2pt">
                <v:path arrowok="t"/>
              </v:rect>
            </w:pict>
          </mc:Fallback>
        </mc:AlternateContent>
      </w:r>
      <w:r w:rsidR="002F2788">
        <w:rPr>
          <w:rFonts w:ascii="Arial Narrow" w:hAnsi="Arial Narrow"/>
        </w:rPr>
        <w:t>I do not wish to be a member of the GSD but I do wish to be included on the GSD mailing list to be kept informed of events and I acknowledge that I shall have to pay a fee at the door of most events.</w:t>
      </w:r>
      <w:r w:rsidR="00203AB5">
        <w:rPr>
          <w:rFonts w:ascii="Arial Narrow" w:hAnsi="Arial Narrow"/>
        </w:rPr>
        <w:t xml:space="preserve"> **</w:t>
      </w:r>
    </w:p>
    <w:p w14:paraId="6CB589AC" w14:textId="77777777" w:rsidR="001B68E2" w:rsidRDefault="001B68E2">
      <w:pPr>
        <w:ind w:left="720"/>
        <w:rPr>
          <w:rFonts w:ascii="Arial Narrow" w:hAnsi="Arial Narrow"/>
        </w:rPr>
      </w:pPr>
    </w:p>
    <w:p w14:paraId="0B6F8B17" w14:textId="77777777" w:rsidR="00A612DC" w:rsidRDefault="002F2788" w:rsidP="00A57795">
      <w:pPr>
        <w:tabs>
          <w:tab w:val="left" w:pos="567"/>
        </w:tabs>
        <w:rPr>
          <w:rFonts w:ascii="Arial Narrow" w:hAnsi="Arial Narrow"/>
        </w:rPr>
      </w:pPr>
      <w:r>
        <w:rPr>
          <w:rFonts w:ascii="Arial Narrow" w:hAnsi="Arial Narrow"/>
        </w:rPr>
        <w:t>*</w:t>
      </w:r>
      <w:r w:rsidR="00A57795">
        <w:rPr>
          <w:rFonts w:ascii="Arial Narrow" w:hAnsi="Arial Narrow"/>
        </w:rPr>
        <w:t xml:space="preserve"> </w:t>
      </w:r>
      <w:r w:rsidR="00A57795">
        <w:rPr>
          <w:rFonts w:ascii="Arial Narrow" w:hAnsi="Arial Narrow"/>
        </w:rPr>
        <w:tab/>
      </w:r>
      <w:r>
        <w:rPr>
          <w:rFonts w:ascii="Arial Narrow" w:hAnsi="Arial Narrow"/>
        </w:rPr>
        <w:t>Members also have voting rights at the AGM.</w:t>
      </w:r>
    </w:p>
    <w:p w14:paraId="5137B1B8" w14:textId="77777777" w:rsidR="00A612DC" w:rsidRDefault="00203AB5" w:rsidP="00A57795">
      <w:pPr>
        <w:tabs>
          <w:tab w:val="left" w:pos="567"/>
        </w:tabs>
        <w:rPr>
          <w:rFonts w:ascii="Arial Narrow" w:hAnsi="Arial Narrow"/>
        </w:rPr>
      </w:pPr>
      <w:r>
        <w:rPr>
          <w:rFonts w:ascii="Arial Narrow" w:hAnsi="Arial Narrow"/>
        </w:rPr>
        <w:t>**</w:t>
      </w:r>
      <w:r w:rsidR="00A57795">
        <w:rPr>
          <w:rFonts w:ascii="Arial Narrow" w:hAnsi="Arial Narrow"/>
        </w:rPr>
        <w:tab/>
        <w:t>Non members are invited to make a donation at each event to help cover costs.</w:t>
      </w:r>
    </w:p>
    <w:p w14:paraId="60A9BACE" w14:textId="77777777" w:rsidR="00A57795" w:rsidRDefault="00A57795" w:rsidP="00A57795">
      <w:pPr>
        <w:tabs>
          <w:tab w:val="left" w:pos="567"/>
        </w:tabs>
        <w:rPr>
          <w:rFonts w:ascii="Arial Narrow" w:hAnsi="Arial Narrow"/>
        </w:rPr>
      </w:pPr>
    </w:p>
    <w:p w14:paraId="6A705E4E" w14:textId="77777777" w:rsidR="002F2788" w:rsidRDefault="002F2788">
      <w:pPr>
        <w:rPr>
          <w:rFonts w:ascii="Arial Narrow" w:hAnsi="Arial Narrow"/>
        </w:rPr>
      </w:pPr>
    </w:p>
    <w:p w14:paraId="4344470F" w14:textId="77777777" w:rsidR="00A57795" w:rsidRDefault="00A57795">
      <w:pPr>
        <w:rPr>
          <w:rFonts w:ascii="Arial Narrow" w:hAnsi="Arial Narrow"/>
        </w:rPr>
      </w:pPr>
    </w:p>
    <w:p w14:paraId="2D66EE2E" w14:textId="77777777" w:rsidR="001B68E2" w:rsidRDefault="001B68E2">
      <w:pPr>
        <w:rPr>
          <w:rFonts w:ascii="Arial Narrow" w:hAnsi="Arial Narrow"/>
        </w:rPr>
      </w:pPr>
      <w:r>
        <w:rPr>
          <w:rFonts w:ascii="Arial Narrow" w:hAnsi="Arial Narrow"/>
        </w:rPr>
        <w:t>Signature…………………………………………………………………………………………………</w:t>
      </w:r>
    </w:p>
    <w:p w14:paraId="60CC2B7B" w14:textId="77777777" w:rsidR="001155FA" w:rsidRDefault="001155FA" w:rsidP="001155FA"/>
    <w:sectPr w:rsidR="001155FA" w:rsidSect="00635893">
      <w:footerReference w:type="default" r:id="rId8"/>
      <w:pgSz w:w="11900" w:h="16840"/>
      <w:pgMar w:top="873" w:right="1797" w:bottom="1560" w:left="1797"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93EF" w14:textId="77777777" w:rsidR="00B020C1" w:rsidRDefault="00B020C1">
      <w:r>
        <w:separator/>
      </w:r>
    </w:p>
  </w:endnote>
  <w:endnote w:type="continuationSeparator" w:id="0">
    <w:p w14:paraId="4A3EE55F" w14:textId="77777777" w:rsidR="00B020C1" w:rsidRDefault="00B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1EF0" w14:textId="5E6655F2" w:rsidR="00635893" w:rsidRPr="00635893" w:rsidRDefault="00635893" w:rsidP="00635893">
    <w:pPr>
      <w:rPr>
        <w:b/>
        <w:color w:val="1F3864" w:themeColor="accent5" w:themeShade="80"/>
        <w:sz w:val="18"/>
      </w:rPr>
    </w:pPr>
    <w:r w:rsidRPr="00635893">
      <w:rPr>
        <w:b/>
        <w:color w:val="1F3864" w:themeColor="accent5" w:themeShade="80"/>
        <w:sz w:val="18"/>
        <w:lang w:val="en-US"/>
      </w:rPr>
      <mc:AlternateContent>
        <mc:Choice Requires="wps">
          <w:drawing>
            <wp:anchor distT="0" distB="0" distL="114300" distR="114300" simplePos="0" relativeHeight="251659264" behindDoc="0" locked="0" layoutInCell="1" allowOverlap="1" wp14:anchorId="0DC0A5C7" wp14:editId="32A48D19">
              <wp:simplePos x="0" y="0"/>
              <wp:positionH relativeFrom="column">
                <wp:posOffset>6221730</wp:posOffset>
              </wp:positionH>
              <wp:positionV relativeFrom="paragraph">
                <wp:posOffset>933450</wp:posOffset>
              </wp:positionV>
              <wp:extent cx="66040" cy="237490"/>
              <wp:effectExtent l="38100" t="0" r="1016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40"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3033CE" w14:textId="77777777" w:rsidR="00635893" w:rsidRDefault="00635893" w:rsidP="00635893">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C0A5C7" id="_x0000_t202" coordsize="21600,21600" o:spt="202" path="m,l,21600r21600,l21600,xe">
              <v:stroke joinstyle="miter"/>
              <v:path gradientshapeok="t" o:connecttype="rect"/>
            </v:shapetype>
            <v:shape id="Text Box 4" o:spid="_x0000_s1029" type="#_x0000_t202" style="position:absolute;margin-left:489.9pt;margin-top:73.5pt;width:5.2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" filled="f" stroked="f">
              <v:textbox>
                <w:txbxContent>
                  <w:p w14:paraId="573033CE" w14:textId="77777777" w:rsidR="00635893" w:rsidRDefault="00635893" w:rsidP="00635893">
                    <w:pPr>
                      <w:jc w:val="center"/>
                      <w:rPr>
                        <w:sz w:val="28"/>
                      </w:rPr>
                    </w:pPr>
                  </w:p>
                </w:txbxContent>
              </v:textbox>
              <w10:wrap type="square"/>
            </v:shape>
          </w:pict>
        </mc:Fallback>
      </mc:AlternateContent>
    </w:r>
    <w:r w:rsidRPr="00635893">
      <w:rPr>
        <w:b/>
        <w:color w:val="1F3864" w:themeColor="accent5" w:themeShade="80"/>
        <w:sz w:val="18"/>
      </w:rPr>
      <w:t xml:space="preserve">GSD store your name, email address, postal address, contact number and membership number (if applicable) for the purpose of updating you with information about the charity and your membership.   Your details are stored on a spreadsheet and in our email system and will be kept for 6 years. Your data will only be accessed by GSD committee members in Guernsey.  We do not make your contact information available to any third party except with your specific permission.  </w:t>
    </w:r>
  </w:p>
  <w:p w14:paraId="1EDC8AAC" w14:textId="77777777" w:rsidR="00635893" w:rsidRPr="00635893" w:rsidRDefault="00635893" w:rsidP="00635893">
    <w:pPr>
      <w:rPr>
        <w:b/>
        <w:color w:val="1F3864" w:themeColor="accent5" w:themeShade="80"/>
        <w:sz w:val="18"/>
      </w:rPr>
    </w:pPr>
    <w:r w:rsidRPr="00635893">
      <w:rPr>
        <w:b/>
        <w:color w:val="1F3864" w:themeColor="accent5" w:themeShade="80"/>
        <w:sz w:val="18"/>
      </w:rPr>
      <w:t xml:space="preserve">You may request to be Unsubscribed at any time and your information will be deleted.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6BF" w14:textId="77777777" w:rsidR="00B020C1" w:rsidRDefault="00B020C1">
      <w:r>
        <w:separator/>
      </w:r>
    </w:p>
  </w:footnote>
  <w:footnote w:type="continuationSeparator" w:id="0">
    <w:p w14:paraId="271239AE" w14:textId="77777777" w:rsidR="00B020C1" w:rsidRDefault="00B02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33"/>
    <w:rsid w:val="00014951"/>
    <w:rsid w:val="0006411D"/>
    <w:rsid w:val="00082043"/>
    <w:rsid w:val="00092A42"/>
    <w:rsid w:val="00097530"/>
    <w:rsid w:val="00097F07"/>
    <w:rsid w:val="001155FA"/>
    <w:rsid w:val="001B68E2"/>
    <w:rsid w:val="001C3733"/>
    <w:rsid w:val="001D5C5B"/>
    <w:rsid w:val="00203AB5"/>
    <w:rsid w:val="002C24BE"/>
    <w:rsid w:val="002F2788"/>
    <w:rsid w:val="003D4CE0"/>
    <w:rsid w:val="00441417"/>
    <w:rsid w:val="004C21BC"/>
    <w:rsid w:val="005A63A4"/>
    <w:rsid w:val="005F5159"/>
    <w:rsid w:val="0060530A"/>
    <w:rsid w:val="0061328C"/>
    <w:rsid w:val="00635893"/>
    <w:rsid w:val="0065045A"/>
    <w:rsid w:val="00656506"/>
    <w:rsid w:val="00684F95"/>
    <w:rsid w:val="006B7622"/>
    <w:rsid w:val="006F53DE"/>
    <w:rsid w:val="00814A2F"/>
    <w:rsid w:val="008253A0"/>
    <w:rsid w:val="00933D15"/>
    <w:rsid w:val="00937A75"/>
    <w:rsid w:val="009C78AC"/>
    <w:rsid w:val="00A57795"/>
    <w:rsid w:val="00A612DC"/>
    <w:rsid w:val="00AE5A7E"/>
    <w:rsid w:val="00B020C1"/>
    <w:rsid w:val="00C824E0"/>
    <w:rsid w:val="00CB2FA7"/>
    <w:rsid w:val="00D6475B"/>
    <w:rsid w:val="00D87E5A"/>
    <w:rsid w:val="00DA5209"/>
    <w:rsid w:val="00DC108D"/>
    <w:rsid w:val="00F2176A"/>
    <w:rsid w:val="00F420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925B7"/>
  <w15:docId w15:val="{6BB03E71-0632-468F-90FF-10A5C3AF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tyle>
  <w:style w:type="paragraph" w:styleId="Footer">
    <w:name w:val="footer"/>
    <w:basedOn w:val="Normal"/>
    <w:uiPriority w:val="99"/>
    <w:unhideWhenUsed/>
    <w:pPr>
      <w:tabs>
        <w:tab w:val="center" w:pos="4320"/>
        <w:tab w:val="right" w:pos="8640"/>
      </w:tabs>
    </w:pPr>
  </w:style>
  <w:style w:type="character" w:customStyle="1" w:styleId="FooterChar">
    <w:name w:val="Footer Char"/>
    <w:basedOn w:val="DefaultParagraphFont"/>
    <w:uiPriority w:val="99"/>
  </w:style>
  <w:style w:type="character" w:styleId="Hyperlink">
    <w:name w:val="Hyperlink"/>
    <w:uiPriority w:val="99"/>
    <w:unhideWhenUsed/>
    <w:rsid w:val="00092A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AppData\Local\Microsoft\Windows\Temporary%20Internet%20Files\Content.Outlook\OXG64PA1\GSD%20L'head%20-printabl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1CD3-EE45-B047-8720-7C07DFA7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GSD L'head -printable copy</Template>
  <TotalTime>0</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1350</CharactersWithSpaces>
  <SharedDoc>false</SharedDoc>
  <HLinks>
    <vt:vector size="6" baseType="variant">
      <vt:variant>
        <vt:i4>65543</vt:i4>
      </vt:variant>
      <vt:variant>
        <vt:i4>0</vt:i4>
      </vt:variant>
      <vt:variant>
        <vt:i4>0</vt:i4>
      </vt:variant>
      <vt:variant>
        <vt:i4>5</vt:i4>
      </vt:variant>
      <vt:variant>
        <vt:lpwstr>http://www.guernseydowsers.co.uk/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Sue Richardson</cp:lastModifiedBy>
  <cp:revision>2</cp:revision>
  <cp:lastPrinted>2019-01-04T16:00:00Z</cp:lastPrinted>
  <dcterms:created xsi:type="dcterms:W3CDTF">2021-09-23T15:30:00Z</dcterms:created>
  <dcterms:modified xsi:type="dcterms:W3CDTF">2021-09-23T15:30:00Z</dcterms:modified>
</cp:coreProperties>
</file>